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D8" w:rsidRPr="000F4906" w:rsidRDefault="00C05FD8" w:rsidP="00C05FD8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F4906">
        <w:rPr>
          <w:b/>
          <w:bCs/>
          <w:sz w:val="28"/>
          <w:szCs w:val="28"/>
          <w:lang w:eastAsia="en-US"/>
        </w:rPr>
        <w:t>Комплект документов для заключения Договора на зарплатный проект</w:t>
      </w:r>
    </w:p>
    <w:p w:rsidR="00C05FD8" w:rsidRPr="000F4906" w:rsidRDefault="00C05FD8" w:rsidP="00C05FD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5FD8" w:rsidRPr="000F4906" w:rsidRDefault="00C05FD8" w:rsidP="00C05FD8">
      <w:pPr>
        <w:autoSpaceDE w:val="0"/>
        <w:autoSpaceDN w:val="0"/>
        <w:adjustRightInd w:val="0"/>
        <w:ind w:left="360"/>
        <w:jc w:val="center"/>
        <w:rPr>
          <w:b/>
          <w:bCs/>
          <w:caps/>
          <w:lang w:eastAsia="en-US"/>
        </w:rPr>
      </w:pPr>
      <w:r w:rsidRPr="000F4906">
        <w:rPr>
          <w:b/>
          <w:bCs/>
          <w:caps/>
          <w:lang w:eastAsia="en-US"/>
        </w:rPr>
        <w:t xml:space="preserve">для Компаний, имеющих расчетный счет в АО «Альфа-Банк» </w:t>
      </w:r>
      <w:r w:rsidRPr="000F4906">
        <w:rPr>
          <w:b/>
          <w:bCs/>
          <w:caps/>
          <w:lang w:eastAsia="en-US"/>
        </w:rPr>
        <w:br/>
      </w:r>
      <w:r w:rsidRPr="000F4906">
        <w:rPr>
          <w:b/>
          <w:bCs/>
          <w:lang w:eastAsia="en-US"/>
        </w:rPr>
        <w:t>(в рублях/ иностранной валюте)</w:t>
      </w:r>
      <w:r w:rsidRPr="000F4906">
        <w:rPr>
          <w:b/>
          <w:bCs/>
          <w:caps/>
          <w:lang w:eastAsia="en-US"/>
        </w:rPr>
        <w:t xml:space="preserve"> </w:t>
      </w:r>
    </w:p>
    <w:p w:rsidR="00C05FD8" w:rsidRPr="000F4906" w:rsidRDefault="00C05FD8" w:rsidP="00C05FD8">
      <w:pPr>
        <w:autoSpaceDE w:val="0"/>
        <w:autoSpaceDN w:val="0"/>
        <w:adjustRightInd w:val="0"/>
        <w:rPr>
          <w:lang w:eastAsia="en-US"/>
        </w:rPr>
      </w:pPr>
    </w:p>
    <w:p w:rsidR="00C05FD8" w:rsidRPr="000F4906" w:rsidRDefault="00C05FD8" w:rsidP="00287A0A">
      <w:pPr>
        <w:autoSpaceDE w:val="0"/>
        <w:autoSpaceDN w:val="0"/>
        <w:adjustRightInd w:val="0"/>
        <w:spacing w:after="80"/>
        <w:ind w:firstLine="720"/>
        <w:jc w:val="both"/>
        <w:rPr>
          <w:lang w:eastAsia="en-US"/>
        </w:rPr>
      </w:pPr>
      <w:r w:rsidRPr="000F4906">
        <w:rPr>
          <w:lang w:eastAsia="en-US"/>
        </w:rPr>
        <w:t xml:space="preserve">1. </w:t>
      </w:r>
      <w:r w:rsidR="000F4906" w:rsidRPr="00AD2B33">
        <w:rPr>
          <w:lang w:eastAsia="en-US"/>
        </w:rPr>
        <w:t>П</w:t>
      </w:r>
      <w:r w:rsidR="00AD2B33" w:rsidRPr="00AD2B33">
        <w:rPr>
          <w:lang w:eastAsia="en-US"/>
        </w:rPr>
        <w:t>одтверждение (Заявление) о присоединении и подключении услуг</w:t>
      </w:r>
      <w:r w:rsidR="000F4906" w:rsidRPr="000F4906">
        <w:rPr>
          <w:lang w:eastAsia="en-US"/>
        </w:rPr>
        <w:t xml:space="preserve"> </w:t>
      </w:r>
      <w:r w:rsidRPr="000F4906">
        <w:rPr>
          <w:lang w:eastAsia="en-US"/>
        </w:rPr>
        <w:t>(по форме Банка).</w:t>
      </w:r>
    </w:p>
    <w:p w:rsidR="00C05FD8" w:rsidRPr="000F4906" w:rsidRDefault="00287A0A" w:rsidP="00C05FD8">
      <w:pPr>
        <w:autoSpaceDE w:val="0"/>
        <w:autoSpaceDN w:val="0"/>
        <w:adjustRightInd w:val="0"/>
        <w:spacing w:after="80"/>
        <w:ind w:firstLine="720"/>
        <w:jc w:val="both"/>
        <w:rPr>
          <w:lang w:eastAsia="en-US"/>
        </w:rPr>
      </w:pPr>
      <w:r w:rsidRPr="000F4906">
        <w:rPr>
          <w:lang w:eastAsia="en-US"/>
        </w:rPr>
        <w:t>2</w:t>
      </w:r>
      <w:r w:rsidR="00C05FD8" w:rsidRPr="000F4906">
        <w:rPr>
          <w:lang w:eastAsia="en-US"/>
        </w:rPr>
        <w:t xml:space="preserve">. Доверенность на представителя (оригинал, либо нотариально удостоверенная копия, либо копия, заверенная работником </w:t>
      </w:r>
      <w:r w:rsidR="00C05FD8" w:rsidRPr="000F4906">
        <w:rPr>
          <w:caps/>
          <w:lang w:eastAsia="en-US"/>
        </w:rPr>
        <w:t>Б</w:t>
      </w:r>
      <w:r w:rsidR="00C05FD8" w:rsidRPr="000F4906">
        <w:rPr>
          <w:lang w:eastAsia="en-US"/>
        </w:rPr>
        <w:t xml:space="preserve">анка на основании предъявленного в </w:t>
      </w:r>
      <w:r w:rsidR="00C05FD8" w:rsidRPr="000F4906">
        <w:rPr>
          <w:caps/>
          <w:lang w:eastAsia="en-US"/>
        </w:rPr>
        <w:t>Б</w:t>
      </w:r>
      <w:r w:rsidR="00C05FD8" w:rsidRPr="000F4906">
        <w:rPr>
          <w:lang w:eastAsia="en-US"/>
        </w:rPr>
        <w:t>анк оригинала документа, либо копия, заверенная Компанией - юридическим лицом, при предъявлении в Банк оригинала документа) на заключение Договора, если Договор заключается представителем, действующим на основании доверенности.</w:t>
      </w:r>
    </w:p>
    <w:p w:rsidR="00C05FD8" w:rsidRPr="000F4906" w:rsidRDefault="00287A0A" w:rsidP="00C05FD8">
      <w:pPr>
        <w:autoSpaceDE w:val="0"/>
        <w:autoSpaceDN w:val="0"/>
        <w:adjustRightInd w:val="0"/>
        <w:spacing w:after="80"/>
        <w:ind w:firstLine="720"/>
        <w:jc w:val="both"/>
        <w:rPr>
          <w:lang w:eastAsia="en-US"/>
        </w:rPr>
      </w:pPr>
      <w:r w:rsidRPr="000F4906">
        <w:rPr>
          <w:lang w:eastAsia="en-US"/>
        </w:rPr>
        <w:t>3</w:t>
      </w:r>
      <w:r w:rsidR="00C05FD8" w:rsidRPr="000F4906">
        <w:rPr>
          <w:lang w:eastAsia="en-US"/>
        </w:rPr>
        <w:t xml:space="preserve">. Копия документа, удостоверяющего личность представителя Компании, подписывающего Договор (если Договор заключается представителем, действующим на основании доверенности), удостоверенная нотариально или заверенная работником Банка при предъявлении в Банк оригинала документа – </w:t>
      </w:r>
      <w:r w:rsidR="00C05FD8" w:rsidRPr="000F4906">
        <w:rPr>
          <w:i/>
          <w:iCs/>
          <w:u w:val="single"/>
          <w:lang w:eastAsia="en-US"/>
        </w:rPr>
        <w:t>изготавливается копия отдельных страниц, содержащих сведения, необходимые для установления личности представителя Компании</w:t>
      </w:r>
      <w:r w:rsidR="00C05FD8" w:rsidRPr="000F4906">
        <w:rPr>
          <w:lang w:eastAsia="en-US"/>
        </w:rPr>
        <w:t>.</w:t>
      </w:r>
    </w:p>
    <w:p w:rsidR="00C05FD8" w:rsidRPr="000F4906" w:rsidRDefault="00C05FD8" w:rsidP="000626B4">
      <w:pPr>
        <w:autoSpaceDE w:val="0"/>
        <w:autoSpaceDN w:val="0"/>
        <w:adjustRightInd w:val="0"/>
        <w:spacing w:after="80"/>
        <w:ind w:firstLine="708"/>
        <w:jc w:val="both"/>
        <w:rPr>
          <w:lang w:eastAsia="en-US"/>
        </w:rPr>
      </w:pPr>
      <w:r w:rsidRPr="000F4906">
        <w:rPr>
          <w:lang w:eastAsia="en-US"/>
        </w:rPr>
        <w:t xml:space="preserve">Для лиц, не являющихся гражданами РФ, дополнительно предоставляется документ, подтверждающий право пребывания (проживания) в Российской Федерации (оригинал либо нотариально удостоверенная копия, либо копия, заверенная работником </w:t>
      </w:r>
      <w:r w:rsidRPr="000F4906">
        <w:rPr>
          <w:caps/>
          <w:lang w:eastAsia="en-US"/>
        </w:rPr>
        <w:t>Б</w:t>
      </w:r>
      <w:r w:rsidRPr="000F4906">
        <w:rPr>
          <w:lang w:eastAsia="en-US"/>
        </w:rPr>
        <w:t xml:space="preserve">анка на основании предъявленного в </w:t>
      </w:r>
      <w:r w:rsidRPr="000F4906">
        <w:rPr>
          <w:caps/>
          <w:lang w:eastAsia="en-US"/>
        </w:rPr>
        <w:t>Б</w:t>
      </w:r>
      <w:r w:rsidRPr="000F4906">
        <w:rPr>
          <w:lang w:eastAsia="en-US"/>
        </w:rPr>
        <w:t>анк оригинала документа)</w:t>
      </w:r>
      <w:r w:rsidR="000626B4">
        <w:rPr>
          <w:lang w:eastAsia="en-US"/>
        </w:rPr>
        <w:t xml:space="preserve">, </w:t>
      </w:r>
      <w:r w:rsidR="000626B4" w:rsidRPr="00913CFB">
        <w:rPr>
          <w:rFonts w:eastAsia="Calibri"/>
        </w:rPr>
        <w:t>а в случае ег</w:t>
      </w:r>
      <w:r w:rsidR="000626B4">
        <w:rPr>
          <w:rFonts w:eastAsia="Calibri"/>
        </w:rPr>
        <w:t>о отсутствия миграционная карта</w:t>
      </w:r>
      <w:r w:rsidRPr="000F4906">
        <w:rPr>
          <w:lang w:eastAsia="en-US"/>
        </w:rPr>
        <w:t>.</w:t>
      </w:r>
    </w:p>
    <w:p w:rsidR="00C05FD8" w:rsidRPr="000F4906" w:rsidRDefault="00C05FD8" w:rsidP="000626B4">
      <w:pPr>
        <w:autoSpaceDE w:val="0"/>
        <w:autoSpaceDN w:val="0"/>
        <w:adjustRightInd w:val="0"/>
        <w:spacing w:after="80"/>
        <w:ind w:firstLine="708"/>
        <w:jc w:val="both"/>
        <w:rPr>
          <w:lang w:eastAsia="en-US"/>
        </w:rPr>
      </w:pPr>
      <w:bookmarkStart w:id="0" w:name="_GoBack"/>
      <w:bookmarkEnd w:id="0"/>
      <w:r w:rsidRPr="000F4906">
        <w:rPr>
          <w:lang w:eastAsia="en-US"/>
        </w:rPr>
        <w:t>Копия документа, удостоверяющего личность лица, не являющегося гражданином РФ, составленного на иностранном языке, должна быть представлена с нотариально заверенным переводом на русский язык.</w:t>
      </w:r>
    </w:p>
    <w:p w:rsidR="000642BB" w:rsidRDefault="000642BB" w:rsidP="006332FA">
      <w:pPr>
        <w:ind w:firstLine="709"/>
      </w:pPr>
    </w:p>
    <w:sectPr w:rsidR="000642BB" w:rsidSect="000F49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06" w:rsidRDefault="000F4906" w:rsidP="009412D6">
      <w:r>
        <w:separator/>
      </w:r>
    </w:p>
  </w:endnote>
  <w:endnote w:type="continuationSeparator" w:id="0">
    <w:p w:rsidR="000F4906" w:rsidRDefault="000F4906" w:rsidP="009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06" w:rsidRDefault="000F4906" w:rsidP="009412D6">
      <w:r>
        <w:separator/>
      </w:r>
    </w:p>
  </w:footnote>
  <w:footnote w:type="continuationSeparator" w:id="0">
    <w:p w:rsidR="000F4906" w:rsidRDefault="000F4906" w:rsidP="0094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70B"/>
    <w:multiLevelType w:val="hybridMultilevel"/>
    <w:tmpl w:val="A0265694"/>
    <w:lvl w:ilvl="0" w:tplc="0078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7884"/>
    <w:multiLevelType w:val="hybridMultilevel"/>
    <w:tmpl w:val="5238A5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60F51"/>
    <w:multiLevelType w:val="hybridMultilevel"/>
    <w:tmpl w:val="91E8E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F712E"/>
    <w:multiLevelType w:val="hybridMultilevel"/>
    <w:tmpl w:val="51605FE2"/>
    <w:lvl w:ilvl="0" w:tplc="0078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B574E"/>
    <w:multiLevelType w:val="hybridMultilevel"/>
    <w:tmpl w:val="06C64E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B50E5"/>
    <w:multiLevelType w:val="hybridMultilevel"/>
    <w:tmpl w:val="648829EE"/>
    <w:lvl w:ilvl="0" w:tplc="7BAAAF8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D6"/>
    <w:rsid w:val="00000E5F"/>
    <w:rsid w:val="00001611"/>
    <w:rsid w:val="00002DE1"/>
    <w:rsid w:val="00002FE8"/>
    <w:rsid w:val="000038D6"/>
    <w:rsid w:val="00006D09"/>
    <w:rsid w:val="00007015"/>
    <w:rsid w:val="00012A67"/>
    <w:rsid w:val="00013ADA"/>
    <w:rsid w:val="00015418"/>
    <w:rsid w:val="0001625F"/>
    <w:rsid w:val="000178FD"/>
    <w:rsid w:val="00020AD4"/>
    <w:rsid w:val="00020C4F"/>
    <w:rsid w:val="00026379"/>
    <w:rsid w:val="0002795F"/>
    <w:rsid w:val="0003176E"/>
    <w:rsid w:val="00034975"/>
    <w:rsid w:val="00035261"/>
    <w:rsid w:val="00036173"/>
    <w:rsid w:val="0004022B"/>
    <w:rsid w:val="00040276"/>
    <w:rsid w:val="000402EA"/>
    <w:rsid w:val="00046DF7"/>
    <w:rsid w:val="00050EC2"/>
    <w:rsid w:val="000515F8"/>
    <w:rsid w:val="00052571"/>
    <w:rsid w:val="000535D8"/>
    <w:rsid w:val="00055B5C"/>
    <w:rsid w:val="00055D93"/>
    <w:rsid w:val="000612D7"/>
    <w:rsid w:val="000616A5"/>
    <w:rsid w:val="00061F17"/>
    <w:rsid w:val="000626B4"/>
    <w:rsid w:val="000642BB"/>
    <w:rsid w:val="00077CA0"/>
    <w:rsid w:val="00080EC3"/>
    <w:rsid w:val="000823E6"/>
    <w:rsid w:val="00082CB1"/>
    <w:rsid w:val="00084413"/>
    <w:rsid w:val="00086106"/>
    <w:rsid w:val="0009099F"/>
    <w:rsid w:val="000917AC"/>
    <w:rsid w:val="00092BD9"/>
    <w:rsid w:val="0009427A"/>
    <w:rsid w:val="0009619A"/>
    <w:rsid w:val="000A2477"/>
    <w:rsid w:val="000A2569"/>
    <w:rsid w:val="000A3977"/>
    <w:rsid w:val="000A53DA"/>
    <w:rsid w:val="000A5F64"/>
    <w:rsid w:val="000B4427"/>
    <w:rsid w:val="000C23E8"/>
    <w:rsid w:val="000C250F"/>
    <w:rsid w:val="000C2E4F"/>
    <w:rsid w:val="000C39C5"/>
    <w:rsid w:val="000C3B7B"/>
    <w:rsid w:val="000C3E0A"/>
    <w:rsid w:val="000C47CA"/>
    <w:rsid w:val="000C4F26"/>
    <w:rsid w:val="000D0B51"/>
    <w:rsid w:val="000D1910"/>
    <w:rsid w:val="000D3A9F"/>
    <w:rsid w:val="000D69B1"/>
    <w:rsid w:val="000D77A5"/>
    <w:rsid w:val="000E0690"/>
    <w:rsid w:val="000E480B"/>
    <w:rsid w:val="000E67ED"/>
    <w:rsid w:val="000E7C59"/>
    <w:rsid w:val="000E7F70"/>
    <w:rsid w:val="000F4141"/>
    <w:rsid w:val="000F4906"/>
    <w:rsid w:val="000F4E5F"/>
    <w:rsid w:val="001000FB"/>
    <w:rsid w:val="00102CA6"/>
    <w:rsid w:val="0010424B"/>
    <w:rsid w:val="001042FF"/>
    <w:rsid w:val="0010566B"/>
    <w:rsid w:val="001061B8"/>
    <w:rsid w:val="00107897"/>
    <w:rsid w:val="00110A98"/>
    <w:rsid w:val="00112E81"/>
    <w:rsid w:val="00112ED8"/>
    <w:rsid w:val="00114249"/>
    <w:rsid w:val="00115634"/>
    <w:rsid w:val="00117A88"/>
    <w:rsid w:val="00124890"/>
    <w:rsid w:val="00124BE1"/>
    <w:rsid w:val="0012548E"/>
    <w:rsid w:val="0013134D"/>
    <w:rsid w:val="001313A4"/>
    <w:rsid w:val="00135D0C"/>
    <w:rsid w:val="0013775B"/>
    <w:rsid w:val="00142BA1"/>
    <w:rsid w:val="00143D61"/>
    <w:rsid w:val="00144FF6"/>
    <w:rsid w:val="001454D3"/>
    <w:rsid w:val="00152848"/>
    <w:rsid w:val="00153AF0"/>
    <w:rsid w:val="0015633C"/>
    <w:rsid w:val="00157DDE"/>
    <w:rsid w:val="001620B2"/>
    <w:rsid w:val="001637BC"/>
    <w:rsid w:val="0016463D"/>
    <w:rsid w:val="001665CE"/>
    <w:rsid w:val="00167B35"/>
    <w:rsid w:val="001702F0"/>
    <w:rsid w:val="00170A62"/>
    <w:rsid w:val="00170E3D"/>
    <w:rsid w:val="00170FB8"/>
    <w:rsid w:val="00171952"/>
    <w:rsid w:val="001763BE"/>
    <w:rsid w:val="001764E8"/>
    <w:rsid w:val="001767FE"/>
    <w:rsid w:val="00181569"/>
    <w:rsid w:val="00181E53"/>
    <w:rsid w:val="001829B1"/>
    <w:rsid w:val="0018386D"/>
    <w:rsid w:val="00185433"/>
    <w:rsid w:val="001856FA"/>
    <w:rsid w:val="0018583B"/>
    <w:rsid w:val="00186194"/>
    <w:rsid w:val="00191CCF"/>
    <w:rsid w:val="00192193"/>
    <w:rsid w:val="001938AE"/>
    <w:rsid w:val="00194406"/>
    <w:rsid w:val="001A0E0B"/>
    <w:rsid w:val="001A27D2"/>
    <w:rsid w:val="001A57CD"/>
    <w:rsid w:val="001A7254"/>
    <w:rsid w:val="001A7A0C"/>
    <w:rsid w:val="001B051E"/>
    <w:rsid w:val="001B154B"/>
    <w:rsid w:val="001B25F5"/>
    <w:rsid w:val="001B6F6A"/>
    <w:rsid w:val="001B7DB0"/>
    <w:rsid w:val="001C1204"/>
    <w:rsid w:val="001C1BB4"/>
    <w:rsid w:val="001C1D2B"/>
    <w:rsid w:val="001C1F22"/>
    <w:rsid w:val="001C36FB"/>
    <w:rsid w:val="001C5330"/>
    <w:rsid w:val="001C59C2"/>
    <w:rsid w:val="001C5B11"/>
    <w:rsid w:val="001D0539"/>
    <w:rsid w:val="001D5532"/>
    <w:rsid w:val="001D5C67"/>
    <w:rsid w:val="001D6465"/>
    <w:rsid w:val="001E6DAC"/>
    <w:rsid w:val="001E7DEB"/>
    <w:rsid w:val="001F14DD"/>
    <w:rsid w:val="001F16E8"/>
    <w:rsid w:val="001F1742"/>
    <w:rsid w:val="001F1EC0"/>
    <w:rsid w:val="001F3AD8"/>
    <w:rsid w:val="001F55E9"/>
    <w:rsid w:val="001F615A"/>
    <w:rsid w:val="001F7B41"/>
    <w:rsid w:val="001F7B84"/>
    <w:rsid w:val="001F7F91"/>
    <w:rsid w:val="00205FCB"/>
    <w:rsid w:val="00210F7E"/>
    <w:rsid w:val="00212CDF"/>
    <w:rsid w:val="00214D9A"/>
    <w:rsid w:val="00216E20"/>
    <w:rsid w:val="00217630"/>
    <w:rsid w:val="0022010E"/>
    <w:rsid w:val="00221AFA"/>
    <w:rsid w:val="002222CD"/>
    <w:rsid w:val="00222E34"/>
    <w:rsid w:val="00225D53"/>
    <w:rsid w:val="00226E5E"/>
    <w:rsid w:val="00227A39"/>
    <w:rsid w:val="00231D63"/>
    <w:rsid w:val="002322C8"/>
    <w:rsid w:val="0023265A"/>
    <w:rsid w:val="0023268B"/>
    <w:rsid w:val="00232AC4"/>
    <w:rsid w:val="00233923"/>
    <w:rsid w:val="00235CF0"/>
    <w:rsid w:val="002367F9"/>
    <w:rsid w:val="00236FA2"/>
    <w:rsid w:val="00241A17"/>
    <w:rsid w:val="00244226"/>
    <w:rsid w:val="0024424A"/>
    <w:rsid w:val="0024539B"/>
    <w:rsid w:val="00247E99"/>
    <w:rsid w:val="002542AC"/>
    <w:rsid w:val="002549E9"/>
    <w:rsid w:val="002566F3"/>
    <w:rsid w:val="00256B84"/>
    <w:rsid w:val="0026017A"/>
    <w:rsid w:val="002627EE"/>
    <w:rsid w:val="002661F0"/>
    <w:rsid w:val="002702BF"/>
    <w:rsid w:val="002713D7"/>
    <w:rsid w:val="002732ED"/>
    <w:rsid w:val="00273497"/>
    <w:rsid w:val="00273F4F"/>
    <w:rsid w:val="00274128"/>
    <w:rsid w:val="00275C47"/>
    <w:rsid w:val="0028056F"/>
    <w:rsid w:val="00280EAF"/>
    <w:rsid w:val="00281432"/>
    <w:rsid w:val="00282090"/>
    <w:rsid w:val="00282C3E"/>
    <w:rsid w:val="00282CA9"/>
    <w:rsid w:val="00283489"/>
    <w:rsid w:val="00283AF0"/>
    <w:rsid w:val="00285BE1"/>
    <w:rsid w:val="00287A0A"/>
    <w:rsid w:val="00293036"/>
    <w:rsid w:val="002937E3"/>
    <w:rsid w:val="002A076A"/>
    <w:rsid w:val="002A139E"/>
    <w:rsid w:val="002A1B17"/>
    <w:rsid w:val="002B2822"/>
    <w:rsid w:val="002B3B79"/>
    <w:rsid w:val="002B5600"/>
    <w:rsid w:val="002B5A54"/>
    <w:rsid w:val="002B6346"/>
    <w:rsid w:val="002C0798"/>
    <w:rsid w:val="002C174A"/>
    <w:rsid w:val="002C353A"/>
    <w:rsid w:val="002C6B16"/>
    <w:rsid w:val="002C70F0"/>
    <w:rsid w:val="002D056C"/>
    <w:rsid w:val="002D1D98"/>
    <w:rsid w:val="002D20FD"/>
    <w:rsid w:val="002D2A62"/>
    <w:rsid w:val="002D2DB7"/>
    <w:rsid w:val="002D305B"/>
    <w:rsid w:val="002D5809"/>
    <w:rsid w:val="002D68C5"/>
    <w:rsid w:val="002E487C"/>
    <w:rsid w:val="002E4E6D"/>
    <w:rsid w:val="002E5860"/>
    <w:rsid w:val="002E7501"/>
    <w:rsid w:val="002F4C81"/>
    <w:rsid w:val="002F4F11"/>
    <w:rsid w:val="002F6500"/>
    <w:rsid w:val="003016A9"/>
    <w:rsid w:val="00302EE6"/>
    <w:rsid w:val="00303877"/>
    <w:rsid w:val="003040BC"/>
    <w:rsid w:val="00310949"/>
    <w:rsid w:val="003131CD"/>
    <w:rsid w:val="003139F9"/>
    <w:rsid w:val="00315554"/>
    <w:rsid w:val="003174E4"/>
    <w:rsid w:val="003178F1"/>
    <w:rsid w:val="0032001A"/>
    <w:rsid w:val="003225D9"/>
    <w:rsid w:val="003254F8"/>
    <w:rsid w:val="00327DFC"/>
    <w:rsid w:val="00334460"/>
    <w:rsid w:val="003358C9"/>
    <w:rsid w:val="00341E04"/>
    <w:rsid w:val="00344DF1"/>
    <w:rsid w:val="00345CBD"/>
    <w:rsid w:val="003460AB"/>
    <w:rsid w:val="00350260"/>
    <w:rsid w:val="00350389"/>
    <w:rsid w:val="00350F9C"/>
    <w:rsid w:val="003538D2"/>
    <w:rsid w:val="00360818"/>
    <w:rsid w:val="00360A14"/>
    <w:rsid w:val="0036592F"/>
    <w:rsid w:val="00367C27"/>
    <w:rsid w:val="0037527E"/>
    <w:rsid w:val="00375BD0"/>
    <w:rsid w:val="00376E4F"/>
    <w:rsid w:val="00377D26"/>
    <w:rsid w:val="00382552"/>
    <w:rsid w:val="003868C3"/>
    <w:rsid w:val="00386BDF"/>
    <w:rsid w:val="003917EB"/>
    <w:rsid w:val="00391AE3"/>
    <w:rsid w:val="0039661C"/>
    <w:rsid w:val="003969F2"/>
    <w:rsid w:val="003A26FA"/>
    <w:rsid w:val="003A398F"/>
    <w:rsid w:val="003A3AA3"/>
    <w:rsid w:val="003A63CF"/>
    <w:rsid w:val="003A6BFA"/>
    <w:rsid w:val="003A709A"/>
    <w:rsid w:val="003B1373"/>
    <w:rsid w:val="003B1E4F"/>
    <w:rsid w:val="003B4B36"/>
    <w:rsid w:val="003B71AA"/>
    <w:rsid w:val="003C3502"/>
    <w:rsid w:val="003C436E"/>
    <w:rsid w:val="003C4B35"/>
    <w:rsid w:val="003C5E01"/>
    <w:rsid w:val="003C6765"/>
    <w:rsid w:val="003C6DF4"/>
    <w:rsid w:val="003C7FED"/>
    <w:rsid w:val="003D0AF5"/>
    <w:rsid w:val="003D3887"/>
    <w:rsid w:val="003D5327"/>
    <w:rsid w:val="003D647B"/>
    <w:rsid w:val="003E14C7"/>
    <w:rsid w:val="003E27B8"/>
    <w:rsid w:val="003E499F"/>
    <w:rsid w:val="003F044B"/>
    <w:rsid w:val="003F25F2"/>
    <w:rsid w:val="003F427D"/>
    <w:rsid w:val="003F5FA0"/>
    <w:rsid w:val="004061DD"/>
    <w:rsid w:val="00406B92"/>
    <w:rsid w:val="00407DDC"/>
    <w:rsid w:val="004100B4"/>
    <w:rsid w:val="00411D88"/>
    <w:rsid w:val="004163E2"/>
    <w:rsid w:val="0041798A"/>
    <w:rsid w:val="00421297"/>
    <w:rsid w:val="00422CA6"/>
    <w:rsid w:val="0042351E"/>
    <w:rsid w:val="0042524D"/>
    <w:rsid w:val="004255C6"/>
    <w:rsid w:val="0043116B"/>
    <w:rsid w:val="00432367"/>
    <w:rsid w:val="00432FC3"/>
    <w:rsid w:val="00434264"/>
    <w:rsid w:val="00434D70"/>
    <w:rsid w:val="0043636D"/>
    <w:rsid w:val="00436C3B"/>
    <w:rsid w:val="00443BB3"/>
    <w:rsid w:val="0044570B"/>
    <w:rsid w:val="004471A3"/>
    <w:rsid w:val="004507A6"/>
    <w:rsid w:val="00450911"/>
    <w:rsid w:val="004513F2"/>
    <w:rsid w:val="00454751"/>
    <w:rsid w:val="00455276"/>
    <w:rsid w:val="004574A3"/>
    <w:rsid w:val="00457BC5"/>
    <w:rsid w:val="00460E00"/>
    <w:rsid w:val="00461B7E"/>
    <w:rsid w:val="00464DC8"/>
    <w:rsid w:val="004651E4"/>
    <w:rsid w:val="00474B84"/>
    <w:rsid w:val="004925A2"/>
    <w:rsid w:val="00495AD7"/>
    <w:rsid w:val="004969DD"/>
    <w:rsid w:val="00497663"/>
    <w:rsid w:val="004A274A"/>
    <w:rsid w:val="004B5ECE"/>
    <w:rsid w:val="004B6D05"/>
    <w:rsid w:val="004C0873"/>
    <w:rsid w:val="004C11CC"/>
    <w:rsid w:val="004C30D1"/>
    <w:rsid w:val="004C451D"/>
    <w:rsid w:val="004C4D90"/>
    <w:rsid w:val="004C6D47"/>
    <w:rsid w:val="004D1283"/>
    <w:rsid w:val="004D1B94"/>
    <w:rsid w:val="004D3A67"/>
    <w:rsid w:val="004D6553"/>
    <w:rsid w:val="004D7DC9"/>
    <w:rsid w:val="004E2EB2"/>
    <w:rsid w:val="004E59B7"/>
    <w:rsid w:val="004E5EF8"/>
    <w:rsid w:val="004E6008"/>
    <w:rsid w:val="004F26BA"/>
    <w:rsid w:val="004F427E"/>
    <w:rsid w:val="004F4568"/>
    <w:rsid w:val="005026C2"/>
    <w:rsid w:val="0050424B"/>
    <w:rsid w:val="00504691"/>
    <w:rsid w:val="00506384"/>
    <w:rsid w:val="0050770D"/>
    <w:rsid w:val="00511DE6"/>
    <w:rsid w:val="005125CB"/>
    <w:rsid w:val="005139AF"/>
    <w:rsid w:val="00514F57"/>
    <w:rsid w:val="0051620F"/>
    <w:rsid w:val="00521949"/>
    <w:rsid w:val="005230B7"/>
    <w:rsid w:val="00524713"/>
    <w:rsid w:val="00525306"/>
    <w:rsid w:val="005260F9"/>
    <w:rsid w:val="00526135"/>
    <w:rsid w:val="00526F86"/>
    <w:rsid w:val="0052710B"/>
    <w:rsid w:val="005273ED"/>
    <w:rsid w:val="00527C09"/>
    <w:rsid w:val="0053011B"/>
    <w:rsid w:val="00534D0C"/>
    <w:rsid w:val="00535BA6"/>
    <w:rsid w:val="0054065F"/>
    <w:rsid w:val="005413EE"/>
    <w:rsid w:val="005432BC"/>
    <w:rsid w:val="00545DE3"/>
    <w:rsid w:val="0054608E"/>
    <w:rsid w:val="0054712C"/>
    <w:rsid w:val="00547172"/>
    <w:rsid w:val="005532B9"/>
    <w:rsid w:val="00554FD1"/>
    <w:rsid w:val="005617C0"/>
    <w:rsid w:val="005617F5"/>
    <w:rsid w:val="00562E51"/>
    <w:rsid w:val="00564B29"/>
    <w:rsid w:val="00564DD2"/>
    <w:rsid w:val="005705B6"/>
    <w:rsid w:val="0057112A"/>
    <w:rsid w:val="005713D5"/>
    <w:rsid w:val="00571866"/>
    <w:rsid w:val="00572A0B"/>
    <w:rsid w:val="00572A65"/>
    <w:rsid w:val="00580052"/>
    <w:rsid w:val="005806CD"/>
    <w:rsid w:val="00581088"/>
    <w:rsid w:val="00581FAA"/>
    <w:rsid w:val="00582354"/>
    <w:rsid w:val="005829BF"/>
    <w:rsid w:val="005845A0"/>
    <w:rsid w:val="00590F9E"/>
    <w:rsid w:val="005914F5"/>
    <w:rsid w:val="0059196B"/>
    <w:rsid w:val="005921BB"/>
    <w:rsid w:val="005935E9"/>
    <w:rsid w:val="005961A4"/>
    <w:rsid w:val="005A10CB"/>
    <w:rsid w:val="005A42CC"/>
    <w:rsid w:val="005A44A9"/>
    <w:rsid w:val="005A4D5C"/>
    <w:rsid w:val="005A5C39"/>
    <w:rsid w:val="005B1F4B"/>
    <w:rsid w:val="005B21C4"/>
    <w:rsid w:val="005B64EF"/>
    <w:rsid w:val="005B6F12"/>
    <w:rsid w:val="005C0525"/>
    <w:rsid w:val="005C1525"/>
    <w:rsid w:val="005C1775"/>
    <w:rsid w:val="005C2B26"/>
    <w:rsid w:val="005C4B24"/>
    <w:rsid w:val="005C66F9"/>
    <w:rsid w:val="005D40B4"/>
    <w:rsid w:val="005D4767"/>
    <w:rsid w:val="005D4907"/>
    <w:rsid w:val="005D65E8"/>
    <w:rsid w:val="005D7218"/>
    <w:rsid w:val="005E08B0"/>
    <w:rsid w:val="005E10E7"/>
    <w:rsid w:val="005E1C38"/>
    <w:rsid w:val="005E33B0"/>
    <w:rsid w:val="005E4D1D"/>
    <w:rsid w:val="005E54C9"/>
    <w:rsid w:val="005E69C1"/>
    <w:rsid w:val="005E769C"/>
    <w:rsid w:val="005E7F1F"/>
    <w:rsid w:val="005F128C"/>
    <w:rsid w:val="005F1EFE"/>
    <w:rsid w:val="005F1FB0"/>
    <w:rsid w:val="0060223C"/>
    <w:rsid w:val="006036EF"/>
    <w:rsid w:val="00607677"/>
    <w:rsid w:val="00612E8A"/>
    <w:rsid w:val="00614DBE"/>
    <w:rsid w:val="00627706"/>
    <w:rsid w:val="00627F52"/>
    <w:rsid w:val="00627F75"/>
    <w:rsid w:val="00631577"/>
    <w:rsid w:val="006315D4"/>
    <w:rsid w:val="006332FA"/>
    <w:rsid w:val="006354BE"/>
    <w:rsid w:val="00637688"/>
    <w:rsid w:val="0064090E"/>
    <w:rsid w:val="006418E3"/>
    <w:rsid w:val="00646D13"/>
    <w:rsid w:val="006470B6"/>
    <w:rsid w:val="00647467"/>
    <w:rsid w:val="006524FB"/>
    <w:rsid w:val="00655F74"/>
    <w:rsid w:val="0065620B"/>
    <w:rsid w:val="0065674C"/>
    <w:rsid w:val="00656BDC"/>
    <w:rsid w:val="00661665"/>
    <w:rsid w:val="0066170F"/>
    <w:rsid w:val="00665E95"/>
    <w:rsid w:val="00667095"/>
    <w:rsid w:val="0066738B"/>
    <w:rsid w:val="0066774A"/>
    <w:rsid w:val="00670920"/>
    <w:rsid w:val="00670E5C"/>
    <w:rsid w:val="0067496D"/>
    <w:rsid w:val="00675B0D"/>
    <w:rsid w:val="00675CCB"/>
    <w:rsid w:val="0067623A"/>
    <w:rsid w:val="0068050D"/>
    <w:rsid w:val="006812AE"/>
    <w:rsid w:val="00681C8B"/>
    <w:rsid w:val="006836B8"/>
    <w:rsid w:val="00685888"/>
    <w:rsid w:val="00691881"/>
    <w:rsid w:val="00691BC1"/>
    <w:rsid w:val="00693495"/>
    <w:rsid w:val="00694355"/>
    <w:rsid w:val="00695170"/>
    <w:rsid w:val="00696357"/>
    <w:rsid w:val="00697158"/>
    <w:rsid w:val="0069766E"/>
    <w:rsid w:val="006A1602"/>
    <w:rsid w:val="006A262D"/>
    <w:rsid w:val="006A6189"/>
    <w:rsid w:val="006A67D5"/>
    <w:rsid w:val="006A7316"/>
    <w:rsid w:val="006A76B9"/>
    <w:rsid w:val="006B1843"/>
    <w:rsid w:val="006B3E26"/>
    <w:rsid w:val="006B4776"/>
    <w:rsid w:val="006B48A1"/>
    <w:rsid w:val="006B5302"/>
    <w:rsid w:val="006C2D48"/>
    <w:rsid w:val="006C4539"/>
    <w:rsid w:val="006C5F5B"/>
    <w:rsid w:val="006C6DE4"/>
    <w:rsid w:val="006D0729"/>
    <w:rsid w:val="006D3773"/>
    <w:rsid w:val="006D7575"/>
    <w:rsid w:val="006E0020"/>
    <w:rsid w:val="006E0535"/>
    <w:rsid w:val="006E377B"/>
    <w:rsid w:val="006E43BF"/>
    <w:rsid w:val="006E4713"/>
    <w:rsid w:val="006F1921"/>
    <w:rsid w:val="006F257F"/>
    <w:rsid w:val="006F2750"/>
    <w:rsid w:val="006F4274"/>
    <w:rsid w:val="00702157"/>
    <w:rsid w:val="00702371"/>
    <w:rsid w:val="00703380"/>
    <w:rsid w:val="007034F0"/>
    <w:rsid w:val="00703F08"/>
    <w:rsid w:val="00707700"/>
    <w:rsid w:val="00710736"/>
    <w:rsid w:val="00711DD0"/>
    <w:rsid w:val="00712A5C"/>
    <w:rsid w:val="00714A33"/>
    <w:rsid w:val="00715538"/>
    <w:rsid w:val="00722BC1"/>
    <w:rsid w:val="00725B8C"/>
    <w:rsid w:val="0073022A"/>
    <w:rsid w:val="00730594"/>
    <w:rsid w:val="00730ED4"/>
    <w:rsid w:val="00731035"/>
    <w:rsid w:val="00732F33"/>
    <w:rsid w:val="007340D9"/>
    <w:rsid w:val="007359F3"/>
    <w:rsid w:val="0073677A"/>
    <w:rsid w:val="00740342"/>
    <w:rsid w:val="00740413"/>
    <w:rsid w:val="00740419"/>
    <w:rsid w:val="007431F8"/>
    <w:rsid w:val="00744048"/>
    <w:rsid w:val="00744B10"/>
    <w:rsid w:val="0074725F"/>
    <w:rsid w:val="007474B9"/>
    <w:rsid w:val="0074758F"/>
    <w:rsid w:val="007506EB"/>
    <w:rsid w:val="00750755"/>
    <w:rsid w:val="00754137"/>
    <w:rsid w:val="007567FE"/>
    <w:rsid w:val="00757A3C"/>
    <w:rsid w:val="00763E81"/>
    <w:rsid w:val="00765BF0"/>
    <w:rsid w:val="007676A9"/>
    <w:rsid w:val="00770456"/>
    <w:rsid w:val="00771F8A"/>
    <w:rsid w:val="00774210"/>
    <w:rsid w:val="00777A92"/>
    <w:rsid w:val="00783016"/>
    <w:rsid w:val="00784ABD"/>
    <w:rsid w:val="0078723C"/>
    <w:rsid w:val="007875B0"/>
    <w:rsid w:val="0078793B"/>
    <w:rsid w:val="00790D2C"/>
    <w:rsid w:val="0079199F"/>
    <w:rsid w:val="00791D46"/>
    <w:rsid w:val="00796388"/>
    <w:rsid w:val="0079642C"/>
    <w:rsid w:val="00796DDB"/>
    <w:rsid w:val="007A0DC3"/>
    <w:rsid w:val="007A1445"/>
    <w:rsid w:val="007A1909"/>
    <w:rsid w:val="007A5964"/>
    <w:rsid w:val="007B0940"/>
    <w:rsid w:val="007B28A9"/>
    <w:rsid w:val="007B5A77"/>
    <w:rsid w:val="007B779D"/>
    <w:rsid w:val="007B7B56"/>
    <w:rsid w:val="007C1A93"/>
    <w:rsid w:val="007C573D"/>
    <w:rsid w:val="007D22F5"/>
    <w:rsid w:val="007D49B7"/>
    <w:rsid w:val="007D5202"/>
    <w:rsid w:val="007E07E6"/>
    <w:rsid w:val="007E15D2"/>
    <w:rsid w:val="007E2463"/>
    <w:rsid w:val="007E3C39"/>
    <w:rsid w:val="007E3F4B"/>
    <w:rsid w:val="007E4B65"/>
    <w:rsid w:val="007E7109"/>
    <w:rsid w:val="007E7C3F"/>
    <w:rsid w:val="007F16FE"/>
    <w:rsid w:val="007F201B"/>
    <w:rsid w:val="007F20CF"/>
    <w:rsid w:val="007F464B"/>
    <w:rsid w:val="007F7FB0"/>
    <w:rsid w:val="00800D4A"/>
    <w:rsid w:val="00801B63"/>
    <w:rsid w:val="008030B6"/>
    <w:rsid w:val="00803445"/>
    <w:rsid w:val="00804C83"/>
    <w:rsid w:val="00810159"/>
    <w:rsid w:val="00810C8C"/>
    <w:rsid w:val="00811872"/>
    <w:rsid w:val="00812BDF"/>
    <w:rsid w:val="008137C9"/>
    <w:rsid w:val="00814F2F"/>
    <w:rsid w:val="008212B7"/>
    <w:rsid w:val="008214A0"/>
    <w:rsid w:val="00821D7B"/>
    <w:rsid w:val="00821F9F"/>
    <w:rsid w:val="00824485"/>
    <w:rsid w:val="00825FA8"/>
    <w:rsid w:val="0082635E"/>
    <w:rsid w:val="00826E46"/>
    <w:rsid w:val="008275EB"/>
    <w:rsid w:val="00833DE5"/>
    <w:rsid w:val="00836533"/>
    <w:rsid w:val="00837A71"/>
    <w:rsid w:val="008410AD"/>
    <w:rsid w:val="00843930"/>
    <w:rsid w:val="00844186"/>
    <w:rsid w:val="00845F2C"/>
    <w:rsid w:val="008462ED"/>
    <w:rsid w:val="00855E37"/>
    <w:rsid w:val="00857645"/>
    <w:rsid w:val="008604B4"/>
    <w:rsid w:val="00861082"/>
    <w:rsid w:val="00861570"/>
    <w:rsid w:val="008631A4"/>
    <w:rsid w:val="00863DB4"/>
    <w:rsid w:val="008650EE"/>
    <w:rsid w:val="0087045B"/>
    <w:rsid w:val="00872C0E"/>
    <w:rsid w:val="00874254"/>
    <w:rsid w:val="00874CBD"/>
    <w:rsid w:val="00875938"/>
    <w:rsid w:val="008761E7"/>
    <w:rsid w:val="00876EEE"/>
    <w:rsid w:val="00877275"/>
    <w:rsid w:val="00877E59"/>
    <w:rsid w:val="00884511"/>
    <w:rsid w:val="0088576C"/>
    <w:rsid w:val="00886371"/>
    <w:rsid w:val="00890F09"/>
    <w:rsid w:val="008951BD"/>
    <w:rsid w:val="00896A90"/>
    <w:rsid w:val="008A081B"/>
    <w:rsid w:val="008A4E2A"/>
    <w:rsid w:val="008A6046"/>
    <w:rsid w:val="008A694D"/>
    <w:rsid w:val="008B03C9"/>
    <w:rsid w:val="008B0FD1"/>
    <w:rsid w:val="008B1B9F"/>
    <w:rsid w:val="008B2BB6"/>
    <w:rsid w:val="008B2FF5"/>
    <w:rsid w:val="008B4B45"/>
    <w:rsid w:val="008B5112"/>
    <w:rsid w:val="008B5E6C"/>
    <w:rsid w:val="008C076B"/>
    <w:rsid w:val="008C087E"/>
    <w:rsid w:val="008C0B22"/>
    <w:rsid w:val="008C1F63"/>
    <w:rsid w:val="008C3317"/>
    <w:rsid w:val="008C4CD8"/>
    <w:rsid w:val="008C5214"/>
    <w:rsid w:val="008C66D6"/>
    <w:rsid w:val="008D5BF8"/>
    <w:rsid w:val="008E13EF"/>
    <w:rsid w:val="008E1779"/>
    <w:rsid w:val="008E3671"/>
    <w:rsid w:val="008E3754"/>
    <w:rsid w:val="008F00A9"/>
    <w:rsid w:val="008F0569"/>
    <w:rsid w:val="008F2A23"/>
    <w:rsid w:val="0090279C"/>
    <w:rsid w:val="00904694"/>
    <w:rsid w:val="00906094"/>
    <w:rsid w:val="00911BA9"/>
    <w:rsid w:val="0091762B"/>
    <w:rsid w:val="00920616"/>
    <w:rsid w:val="00921E1F"/>
    <w:rsid w:val="0092371C"/>
    <w:rsid w:val="00923D21"/>
    <w:rsid w:val="00930798"/>
    <w:rsid w:val="00932E45"/>
    <w:rsid w:val="00932EF0"/>
    <w:rsid w:val="00933FAC"/>
    <w:rsid w:val="00934289"/>
    <w:rsid w:val="00936322"/>
    <w:rsid w:val="009407E7"/>
    <w:rsid w:val="00940E7C"/>
    <w:rsid w:val="0094104F"/>
    <w:rsid w:val="009412D6"/>
    <w:rsid w:val="00941B86"/>
    <w:rsid w:val="00943B44"/>
    <w:rsid w:val="009502D1"/>
    <w:rsid w:val="00951D5A"/>
    <w:rsid w:val="00955B5F"/>
    <w:rsid w:val="00956D28"/>
    <w:rsid w:val="0095723E"/>
    <w:rsid w:val="00960B73"/>
    <w:rsid w:val="009625A4"/>
    <w:rsid w:val="00965542"/>
    <w:rsid w:val="00965F31"/>
    <w:rsid w:val="00966D7A"/>
    <w:rsid w:val="00966E17"/>
    <w:rsid w:val="0097002B"/>
    <w:rsid w:val="00970F9E"/>
    <w:rsid w:val="0097120B"/>
    <w:rsid w:val="00974B3F"/>
    <w:rsid w:val="0098065A"/>
    <w:rsid w:val="00982F6F"/>
    <w:rsid w:val="009834AF"/>
    <w:rsid w:val="00983A3D"/>
    <w:rsid w:val="0098628E"/>
    <w:rsid w:val="00986D47"/>
    <w:rsid w:val="00990480"/>
    <w:rsid w:val="009925C6"/>
    <w:rsid w:val="009958A3"/>
    <w:rsid w:val="009A0F4C"/>
    <w:rsid w:val="009A41AC"/>
    <w:rsid w:val="009A4EE7"/>
    <w:rsid w:val="009A7606"/>
    <w:rsid w:val="009A78B6"/>
    <w:rsid w:val="009B12FD"/>
    <w:rsid w:val="009B4286"/>
    <w:rsid w:val="009B480A"/>
    <w:rsid w:val="009B4836"/>
    <w:rsid w:val="009C1944"/>
    <w:rsid w:val="009C1B16"/>
    <w:rsid w:val="009C4E16"/>
    <w:rsid w:val="009C500A"/>
    <w:rsid w:val="009C5A84"/>
    <w:rsid w:val="009C70FF"/>
    <w:rsid w:val="009D5767"/>
    <w:rsid w:val="009D7371"/>
    <w:rsid w:val="009E2221"/>
    <w:rsid w:val="009E44A0"/>
    <w:rsid w:val="009E4DAE"/>
    <w:rsid w:val="009F02D4"/>
    <w:rsid w:val="009F06A0"/>
    <w:rsid w:val="009F27D2"/>
    <w:rsid w:val="009F3CD5"/>
    <w:rsid w:val="009F3FEE"/>
    <w:rsid w:val="009F46B4"/>
    <w:rsid w:val="009F4DB9"/>
    <w:rsid w:val="009F787E"/>
    <w:rsid w:val="009F79B8"/>
    <w:rsid w:val="009F7C14"/>
    <w:rsid w:val="00A018D2"/>
    <w:rsid w:val="00A025ED"/>
    <w:rsid w:val="00A02659"/>
    <w:rsid w:val="00A034FD"/>
    <w:rsid w:val="00A056B3"/>
    <w:rsid w:val="00A05737"/>
    <w:rsid w:val="00A05F59"/>
    <w:rsid w:val="00A06A02"/>
    <w:rsid w:val="00A1162B"/>
    <w:rsid w:val="00A132A7"/>
    <w:rsid w:val="00A16219"/>
    <w:rsid w:val="00A231AD"/>
    <w:rsid w:val="00A24B14"/>
    <w:rsid w:val="00A25B64"/>
    <w:rsid w:val="00A26AAD"/>
    <w:rsid w:val="00A31A7F"/>
    <w:rsid w:val="00A35B51"/>
    <w:rsid w:val="00A36646"/>
    <w:rsid w:val="00A36808"/>
    <w:rsid w:val="00A36B5F"/>
    <w:rsid w:val="00A37622"/>
    <w:rsid w:val="00A4065D"/>
    <w:rsid w:val="00A4228F"/>
    <w:rsid w:val="00A43802"/>
    <w:rsid w:val="00A43DA6"/>
    <w:rsid w:val="00A43DDF"/>
    <w:rsid w:val="00A444BB"/>
    <w:rsid w:val="00A457BD"/>
    <w:rsid w:val="00A46533"/>
    <w:rsid w:val="00A50684"/>
    <w:rsid w:val="00A51B46"/>
    <w:rsid w:val="00A527F2"/>
    <w:rsid w:val="00A567A3"/>
    <w:rsid w:val="00A57E06"/>
    <w:rsid w:val="00A61DF0"/>
    <w:rsid w:val="00A6443A"/>
    <w:rsid w:val="00A66BFF"/>
    <w:rsid w:val="00A670FB"/>
    <w:rsid w:val="00A722D0"/>
    <w:rsid w:val="00A72362"/>
    <w:rsid w:val="00A750E3"/>
    <w:rsid w:val="00A75A87"/>
    <w:rsid w:val="00A764E5"/>
    <w:rsid w:val="00A77226"/>
    <w:rsid w:val="00A81393"/>
    <w:rsid w:val="00A83817"/>
    <w:rsid w:val="00A873A2"/>
    <w:rsid w:val="00A90C0A"/>
    <w:rsid w:val="00A93041"/>
    <w:rsid w:val="00A95341"/>
    <w:rsid w:val="00AA571F"/>
    <w:rsid w:val="00AA6360"/>
    <w:rsid w:val="00AB1277"/>
    <w:rsid w:val="00AB2B47"/>
    <w:rsid w:val="00AB4A4B"/>
    <w:rsid w:val="00AB7735"/>
    <w:rsid w:val="00AB7C15"/>
    <w:rsid w:val="00AC68DD"/>
    <w:rsid w:val="00AC7409"/>
    <w:rsid w:val="00AC796A"/>
    <w:rsid w:val="00AD2592"/>
    <w:rsid w:val="00AD2B33"/>
    <w:rsid w:val="00AD3C1D"/>
    <w:rsid w:val="00AD3D92"/>
    <w:rsid w:val="00AD488A"/>
    <w:rsid w:val="00AE1E31"/>
    <w:rsid w:val="00AE2780"/>
    <w:rsid w:val="00AE3087"/>
    <w:rsid w:val="00AE4438"/>
    <w:rsid w:val="00AE61EC"/>
    <w:rsid w:val="00AE68DE"/>
    <w:rsid w:val="00AE71DD"/>
    <w:rsid w:val="00AF06ED"/>
    <w:rsid w:val="00AF2D2B"/>
    <w:rsid w:val="00AF2E27"/>
    <w:rsid w:val="00B004D7"/>
    <w:rsid w:val="00B00978"/>
    <w:rsid w:val="00B0199E"/>
    <w:rsid w:val="00B019BA"/>
    <w:rsid w:val="00B06349"/>
    <w:rsid w:val="00B07861"/>
    <w:rsid w:val="00B07BFD"/>
    <w:rsid w:val="00B10243"/>
    <w:rsid w:val="00B10757"/>
    <w:rsid w:val="00B10ACC"/>
    <w:rsid w:val="00B12585"/>
    <w:rsid w:val="00B129D3"/>
    <w:rsid w:val="00B13BD2"/>
    <w:rsid w:val="00B140A0"/>
    <w:rsid w:val="00B1520A"/>
    <w:rsid w:val="00B15D2F"/>
    <w:rsid w:val="00B166B9"/>
    <w:rsid w:val="00B1672B"/>
    <w:rsid w:val="00B17181"/>
    <w:rsid w:val="00B17DA2"/>
    <w:rsid w:val="00B2138D"/>
    <w:rsid w:val="00B217F0"/>
    <w:rsid w:val="00B21A3C"/>
    <w:rsid w:val="00B31726"/>
    <w:rsid w:val="00B320E1"/>
    <w:rsid w:val="00B32AD8"/>
    <w:rsid w:val="00B336D0"/>
    <w:rsid w:val="00B36668"/>
    <w:rsid w:val="00B366DF"/>
    <w:rsid w:val="00B366FD"/>
    <w:rsid w:val="00B37559"/>
    <w:rsid w:val="00B41232"/>
    <w:rsid w:val="00B44A2D"/>
    <w:rsid w:val="00B45230"/>
    <w:rsid w:val="00B46AAB"/>
    <w:rsid w:val="00B501C6"/>
    <w:rsid w:val="00B51DF7"/>
    <w:rsid w:val="00B51FA0"/>
    <w:rsid w:val="00B61D61"/>
    <w:rsid w:val="00B631F8"/>
    <w:rsid w:val="00B63A33"/>
    <w:rsid w:val="00B63DEA"/>
    <w:rsid w:val="00B646A0"/>
    <w:rsid w:val="00B64DE8"/>
    <w:rsid w:val="00B66DB0"/>
    <w:rsid w:val="00B67B54"/>
    <w:rsid w:val="00B70748"/>
    <w:rsid w:val="00B8547D"/>
    <w:rsid w:val="00B858B6"/>
    <w:rsid w:val="00B867BC"/>
    <w:rsid w:val="00B87F37"/>
    <w:rsid w:val="00B90345"/>
    <w:rsid w:val="00B92066"/>
    <w:rsid w:val="00B93076"/>
    <w:rsid w:val="00B93E72"/>
    <w:rsid w:val="00B9475F"/>
    <w:rsid w:val="00B94ED0"/>
    <w:rsid w:val="00B95820"/>
    <w:rsid w:val="00B972E6"/>
    <w:rsid w:val="00BA0012"/>
    <w:rsid w:val="00BA3F98"/>
    <w:rsid w:val="00BA4371"/>
    <w:rsid w:val="00BA5915"/>
    <w:rsid w:val="00BA5ABC"/>
    <w:rsid w:val="00BA640B"/>
    <w:rsid w:val="00BA6C77"/>
    <w:rsid w:val="00BA7091"/>
    <w:rsid w:val="00BB48F7"/>
    <w:rsid w:val="00BB4E43"/>
    <w:rsid w:val="00BB5ACE"/>
    <w:rsid w:val="00BB687E"/>
    <w:rsid w:val="00BC77F2"/>
    <w:rsid w:val="00BC7AA1"/>
    <w:rsid w:val="00BD09A1"/>
    <w:rsid w:val="00BD1DBF"/>
    <w:rsid w:val="00BD68F4"/>
    <w:rsid w:val="00BD7E0F"/>
    <w:rsid w:val="00BE0DED"/>
    <w:rsid w:val="00BE26C2"/>
    <w:rsid w:val="00BE4DFF"/>
    <w:rsid w:val="00BE5188"/>
    <w:rsid w:val="00BE5699"/>
    <w:rsid w:val="00BF143C"/>
    <w:rsid w:val="00BF2743"/>
    <w:rsid w:val="00C01E6D"/>
    <w:rsid w:val="00C031CC"/>
    <w:rsid w:val="00C03CAA"/>
    <w:rsid w:val="00C04E91"/>
    <w:rsid w:val="00C05299"/>
    <w:rsid w:val="00C05FD8"/>
    <w:rsid w:val="00C06638"/>
    <w:rsid w:val="00C105D0"/>
    <w:rsid w:val="00C123BE"/>
    <w:rsid w:val="00C14045"/>
    <w:rsid w:val="00C23A7F"/>
    <w:rsid w:val="00C25E10"/>
    <w:rsid w:val="00C27977"/>
    <w:rsid w:val="00C31AC5"/>
    <w:rsid w:val="00C3405B"/>
    <w:rsid w:val="00C407ED"/>
    <w:rsid w:val="00C4219E"/>
    <w:rsid w:val="00C45911"/>
    <w:rsid w:val="00C46C7F"/>
    <w:rsid w:val="00C51F01"/>
    <w:rsid w:val="00C538F4"/>
    <w:rsid w:val="00C56D16"/>
    <w:rsid w:val="00C56E95"/>
    <w:rsid w:val="00C570E9"/>
    <w:rsid w:val="00C62EAC"/>
    <w:rsid w:val="00C64DC1"/>
    <w:rsid w:val="00C67182"/>
    <w:rsid w:val="00C6747D"/>
    <w:rsid w:val="00C72684"/>
    <w:rsid w:val="00C72F65"/>
    <w:rsid w:val="00C82D83"/>
    <w:rsid w:val="00C85CAE"/>
    <w:rsid w:val="00C86207"/>
    <w:rsid w:val="00C928D4"/>
    <w:rsid w:val="00C9489C"/>
    <w:rsid w:val="00C972C4"/>
    <w:rsid w:val="00C97F98"/>
    <w:rsid w:val="00CA0125"/>
    <w:rsid w:val="00CA11FC"/>
    <w:rsid w:val="00CA2330"/>
    <w:rsid w:val="00CB0B5D"/>
    <w:rsid w:val="00CB249D"/>
    <w:rsid w:val="00CB3FC7"/>
    <w:rsid w:val="00CB5517"/>
    <w:rsid w:val="00CC1C2D"/>
    <w:rsid w:val="00CC567E"/>
    <w:rsid w:val="00CD2694"/>
    <w:rsid w:val="00CD2EDD"/>
    <w:rsid w:val="00CD69C0"/>
    <w:rsid w:val="00CD7B2F"/>
    <w:rsid w:val="00CE174D"/>
    <w:rsid w:val="00CE37DF"/>
    <w:rsid w:val="00CE619C"/>
    <w:rsid w:val="00CE746A"/>
    <w:rsid w:val="00CF670E"/>
    <w:rsid w:val="00D03034"/>
    <w:rsid w:val="00D0555F"/>
    <w:rsid w:val="00D05E29"/>
    <w:rsid w:val="00D06FB1"/>
    <w:rsid w:val="00D0728A"/>
    <w:rsid w:val="00D113FE"/>
    <w:rsid w:val="00D12A75"/>
    <w:rsid w:val="00D12CB9"/>
    <w:rsid w:val="00D13CC6"/>
    <w:rsid w:val="00D15EA0"/>
    <w:rsid w:val="00D162DB"/>
    <w:rsid w:val="00D16EF0"/>
    <w:rsid w:val="00D2063D"/>
    <w:rsid w:val="00D2246C"/>
    <w:rsid w:val="00D33304"/>
    <w:rsid w:val="00D42847"/>
    <w:rsid w:val="00D4468A"/>
    <w:rsid w:val="00D46616"/>
    <w:rsid w:val="00D50EAA"/>
    <w:rsid w:val="00D51805"/>
    <w:rsid w:val="00D52AD8"/>
    <w:rsid w:val="00D537FE"/>
    <w:rsid w:val="00D5549A"/>
    <w:rsid w:val="00D565A1"/>
    <w:rsid w:val="00D569DB"/>
    <w:rsid w:val="00D62A5D"/>
    <w:rsid w:val="00D6366A"/>
    <w:rsid w:val="00D64045"/>
    <w:rsid w:val="00D650A1"/>
    <w:rsid w:val="00D7011F"/>
    <w:rsid w:val="00D72FCC"/>
    <w:rsid w:val="00D73833"/>
    <w:rsid w:val="00D73A7F"/>
    <w:rsid w:val="00D73E7F"/>
    <w:rsid w:val="00D75AB2"/>
    <w:rsid w:val="00D80AB2"/>
    <w:rsid w:val="00D811DD"/>
    <w:rsid w:val="00D81CA0"/>
    <w:rsid w:val="00D836D1"/>
    <w:rsid w:val="00D90B49"/>
    <w:rsid w:val="00D90E95"/>
    <w:rsid w:val="00D91046"/>
    <w:rsid w:val="00D93CCA"/>
    <w:rsid w:val="00D94FFE"/>
    <w:rsid w:val="00DA099E"/>
    <w:rsid w:val="00DA2186"/>
    <w:rsid w:val="00DA4400"/>
    <w:rsid w:val="00DA72E3"/>
    <w:rsid w:val="00DA7DC0"/>
    <w:rsid w:val="00DB2285"/>
    <w:rsid w:val="00DB2B52"/>
    <w:rsid w:val="00DB601A"/>
    <w:rsid w:val="00DC111D"/>
    <w:rsid w:val="00DC2E8A"/>
    <w:rsid w:val="00DC3468"/>
    <w:rsid w:val="00DC3502"/>
    <w:rsid w:val="00DC52FA"/>
    <w:rsid w:val="00DC5B4D"/>
    <w:rsid w:val="00DD01CF"/>
    <w:rsid w:val="00DD0CD1"/>
    <w:rsid w:val="00DD1BF4"/>
    <w:rsid w:val="00DD3483"/>
    <w:rsid w:val="00DD4626"/>
    <w:rsid w:val="00DD7409"/>
    <w:rsid w:val="00DE0997"/>
    <w:rsid w:val="00DE34D4"/>
    <w:rsid w:val="00DE59E4"/>
    <w:rsid w:val="00DF0393"/>
    <w:rsid w:val="00DF07FF"/>
    <w:rsid w:val="00DF4B51"/>
    <w:rsid w:val="00E0319C"/>
    <w:rsid w:val="00E04FF9"/>
    <w:rsid w:val="00E05076"/>
    <w:rsid w:val="00E06DA8"/>
    <w:rsid w:val="00E10702"/>
    <w:rsid w:val="00E10D1A"/>
    <w:rsid w:val="00E141FB"/>
    <w:rsid w:val="00E14FA3"/>
    <w:rsid w:val="00E150A6"/>
    <w:rsid w:val="00E168E0"/>
    <w:rsid w:val="00E1692C"/>
    <w:rsid w:val="00E17A22"/>
    <w:rsid w:val="00E25797"/>
    <w:rsid w:val="00E26B74"/>
    <w:rsid w:val="00E31D6C"/>
    <w:rsid w:val="00E33B83"/>
    <w:rsid w:val="00E372D8"/>
    <w:rsid w:val="00E40113"/>
    <w:rsid w:val="00E4011E"/>
    <w:rsid w:val="00E4440C"/>
    <w:rsid w:val="00E44C5C"/>
    <w:rsid w:val="00E44D2F"/>
    <w:rsid w:val="00E473C7"/>
    <w:rsid w:val="00E50D99"/>
    <w:rsid w:val="00E51D80"/>
    <w:rsid w:val="00E533D5"/>
    <w:rsid w:val="00E54376"/>
    <w:rsid w:val="00E60B0C"/>
    <w:rsid w:val="00E62D49"/>
    <w:rsid w:val="00E62F80"/>
    <w:rsid w:val="00E723FC"/>
    <w:rsid w:val="00E74110"/>
    <w:rsid w:val="00E75709"/>
    <w:rsid w:val="00E75ADE"/>
    <w:rsid w:val="00E77ABC"/>
    <w:rsid w:val="00E8400C"/>
    <w:rsid w:val="00E85C90"/>
    <w:rsid w:val="00E90B90"/>
    <w:rsid w:val="00E92FCC"/>
    <w:rsid w:val="00E92FD0"/>
    <w:rsid w:val="00E965B8"/>
    <w:rsid w:val="00EA1327"/>
    <w:rsid w:val="00EA3FA6"/>
    <w:rsid w:val="00EB14BC"/>
    <w:rsid w:val="00EB29DF"/>
    <w:rsid w:val="00EB2A12"/>
    <w:rsid w:val="00EB3785"/>
    <w:rsid w:val="00EB5208"/>
    <w:rsid w:val="00EB7703"/>
    <w:rsid w:val="00EC126D"/>
    <w:rsid w:val="00EC1C1A"/>
    <w:rsid w:val="00EC340A"/>
    <w:rsid w:val="00EC3418"/>
    <w:rsid w:val="00EC7C4D"/>
    <w:rsid w:val="00EC7F0E"/>
    <w:rsid w:val="00EC7FD0"/>
    <w:rsid w:val="00ED1C2A"/>
    <w:rsid w:val="00ED57C2"/>
    <w:rsid w:val="00ED7858"/>
    <w:rsid w:val="00ED7CE0"/>
    <w:rsid w:val="00EE1AC3"/>
    <w:rsid w:val="00EE259C"/>
    <w:rsid w:val="00EE478E"/>
    <w:rsid w:val="00EE71A2"/>
    <w:rsid w:val="00EF2A48"/>
    <w:rsid w:val="00EF61B0"/>
    <w:rsid w:val="00EF650A"/>
    <w:rsid w:val="00EF7571"/>
    <w:rsid w:val="00EF7A56"/>
    <w:rsid w:val="00F018E9"/>
    <w:rsid w:val="00F01C9E"/>
    <w:rsid w:val="00F02038"/>
    <w:rsid w:val="00F035A1"/>
    <w:rsid w:val="00F03E50"/>
    <w:rsid w:val="00F03EB8"/>
    <w:rsid w:val="00F10CEC"/>
    <w:rsid w:val="00F10E98"/>
    <w:rsid w:val="00F117D5"/>
    <w:rsid w:val="00F12B4F"/>
    <w:rsid w:val="00F237C1"/>
    <w:rsid w:val="00F2416C"/>
    <w:rsid w:val="00F249A9"/>
    <w:rsid w:val="00F25971"/>
    <w:rsid w:val="00F26F02"/>
    <w:rsid w:val="00F308DD"/>
    <w:rsid w:val="00F30DEC"/>
    <w:rsid w:val="00F312DA"/>
    <w:rsid w:val="00F312FD"/>
    <w:rsid w:val="00F32129"/>
    <w:rsid w:val="00F3333F"/>
    <w:rsid w:val="00F34C12"/>
    <w:rsid w:val="00F35653"/>
    <w:rsid w:val="00F37ED5"/>
    <w:rsid w:val="00F44E29"/>
    <w:rsid w:val="00F46AEB"/>
    <w:rsid w:val="00F52C3F"/>
    <w:rsid w:val="00F5430C"/>
    <w:rsid w:val="00F559B0"/>
    <w:rsid w:val="00F571DB"/>
    <w:rsid w:val="00F601EF"/>
    <w:rsid w:val="00F62408"/>
    <w:rsid w:val="00F63B90"/>
    <w:rsid w:val="00F642FE"/>
    <w:rsid w:val="00F660CE"/>
    <w:rsid w:val="00F703B1"/>
    <w:rsid w:val="00F71677"/>
    <w:rsid w:val="00F73AD0"/>
    <w:rsid w:val="00F743EC"/>
    <w:rsid w:val="00F8177F"/>
    <w:rsid w:val="00F825C8"/>
    <w:rsid w:val="00F86811"/>
    <w:rsid w:val="00F93317"/>
    <w:rsid w:val="00F95871"/>
    <w:rsid w:val="00FA0292"/>
    <w:rsid w:val="00FA1624"/>
    <w:rsid w:val="00FA2036"/>
    <w:rsid w:val="00FA23A7"/>
    <w:rsid w:val="00FA32D9"/>
    <w:rsid w:val="00FA4D14"/>
    <w:rsid w:val="00FA4E2F"/>
    <w:rsid w:val="00FA7F77"/>
    <w:rsid w:val="00FB14E9"/>
    <w:rsid w:val="00FB57E4"/>
    <w:rsid w:val="00FC0962"/>
    <w:rsid w:val="00FC6025"/>
    <w:rsid w:val="00FC6487"/>
    <w:rsid w:val="00FD0F5E"/>
    <w:rsid w:val="00FD4648"/>
    <w:rsid w:val="00FD484D"/>
    <w:rsid w:val="00FD497F"/>
    <w:rsid w:val="00FD4B62"/>
    <w:rsid w:val="00FD60AD"/>
    <w:rsid w:val="00FD72EB"/>
    <w:rsid w:val="00FD74B3"/>
    <w:rsid w:val="00FD7A65"/>
    <w:rsid w:val="00FE14AF"/>
    <w:rsid w:val="00FE167E"/>
    <w:rsid w:val="00FE1D5C"/>
    <w:rsid w:val="00FE24FD"/>
    <w:rsid w:val="00FE41C0"/>
    <w:rsid w:val="00FF000E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7E91"/>
  <w15:docId w15:val="{66C2B0FD-27DD-417A-AED8-A3FCBC04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D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535"/>
    <w:pPr>
      <w:keepNext/>
      <w:jc w:val="right"/>
      <w:outlineLvl w:val="0"/>
    </w:pPr>
    <w:rPr>
      <w:rFonts w:eastAsia="Arial Unicode MS" w:cs="Arial Unicode MS"/>
      <w:b/>
      <w:bCs/>
      <w:lang w:val="en-US" w:eastAsia="en-US"/>
    </w:rPr>
  </w:style>
  <w:style w:type="paragraph" w:styleId="2">
    <w:name w:val="heading 2"/>
    <w:basedOn w:val="a"/>
    <w:next w:val="a"/>
    <w:link w:val="20"/>
    <w:qFormat/>
    <w:rsid w:val="006E0535"/>
    <w:pPr>
      <w:keepNext/>
      <w:outlineLvl w:val="1"/>
    </w:pPr>
    <w:rPr>
      <w:rFonts w:eastAsia="Arial Unicode MS"/>
      <w:b/>
      <w:lang w:val="en-US" w:eastAsia="en-US"/>
    </w:rPr>
  </w:style>
  <w:style w:type="paragraph" w:styleId="3">
    <w:name w:val="heading 3"/>
    <w:basedOn w:val="a"/>
    <w:next w:val="a"/>
    <w:link w:val="30"/>
    <w:qFormat/>
    <w:rsid w:val="006E0535"/>
    <w:pPr>
      <w:keepNext/>
      <w:tabs>
        <w:tab w:val="left" w:pos="9360"/>
      </w:tabs>
      <w:autoSpaceDE w:val="0"/>
      <w:autoSpaceDN w:val="0"/>
      <w:adjustRightInd w:val="0"/>
      <w:spacing w:line="240" w:lineRule="atLeast"/>
      <w:ind w:left="523" w:right="899"/>
      <w:jc w:val="both"/>
      <w:outlineLvl w:val="2"/>
    </w:pPr>
    <w:rPr>
      <w:rFonts w:ascii="Tms Rmn" w:eastAsia="Arial Unicode MS" w:hAnsi="Tms Rmn" w:cs="Arial Unicode MS"/>
      <w:b/>
      <w:bCs/>
      <w:color w:val="993366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6E0535"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6E05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0535"/>
    <w:pPr>
      <w:keepNext/>
      <w:outlineLvl w:val="5"/>
    </w:pPr>
    <w:rPr>
      <w:rFonts w:eastAsia="Arial Unicode MS"/>
      <w:b/>
      <w:bCs/>
      <w:sz w:val="28"/>
    </w:rPr>
  </w:style>
  <w:style w:type="paragraph" w:styleId="7">
    <w:name w:val="heading 7"/>
    <w:basedOn w:val="a"/>
    <w:next w:val="a"/>
    <w:link w:val="70"/>
    <w:qFormat/>
    <w:rsid w:val="006E05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E0535"/>
    <w:pPr>
      <w:keepNext/>
      <w:jc w:val="both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6E0535"/>
    <w:pPr>
      <w:keepNext/>
      <w:autoSpaceDE w:val="0"/>
      <w:autoSpaceDN w:val="0"/>
      <w:adjustRightInd w:val="0"/>
      <w:spacing w:line="240" w:lineRule="atLeast"/>
      <w:ind w:left="261"/>
      <w:jc w:val="center"/>
      <w:outlineLvl w:val="8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35"/>
    <w:rPr>
      <w:rFonts w:eastAsia="Arial Unicode MS" w:cs="Arial Unicode MS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6E0535"/>
    <w:rPr>
      <w:rFonts w:eastAsia="Arial Unicode MS"/>
      <w:b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6E0535"/>
    <w:rPr>
      <w:rFonts w:ascii="Tms Rmn" w:eastAsia="Arial Unicode MS" w:hAnsi="Tms Rmn" w:cs="Arial Unicode MS"/>
      <w:b/>
      <w:bCs/>
      <w:color w:val="993366"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6E053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E053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0535"/>
    <w:rPr>
      <w:rFonts w:eastAsia="Arial Unicode MS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E053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053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6E0535"/>
    <w:rPr>
      <w:b/>
      <w:bCs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6E0535"/>
    <w:pPr>
      <w:autoSpaceDE w:val="0"/>
      <w:autoSpaceDN w:val="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6E0535"/>
    <w:pPr>
      <w:jc w:val="center"/>
    </w:pPr>
    <w:rPr>
      <w:b/>
      <w:bCs/>
      <w:lang w:val="en-US" w:eastAsia="en-US"/>
    </w:rPr>
  </w:style>
  <w:style w:type="character" w:customStyle="1" w:styleId="a5">
    <w:name w:val="Заголовок Знак"/>
    <w:basedOn w:val="a0"/>
    <w:link w:val="a4"/>
    <w:rsid w:val="006E0535"/>
    <w:rPr>
      <w:b/>
      <w:bCs/>
      <w:sz w:val="24"/>
      <w:szCs w:val="24"/>
      <w:lang w:val="en-US"/>
    </w:rPr>
  </w:style>
  <w:style w:type="paragraph" w:styleId="a6">
    <w:name w:val="Subtitle"/>
    <w:basedOn w:val="a"/>
    <w:link w:val="a7"/>
    <w:qFormat/>
    <w:rsid w:val="006E0535"/>
    <w:pPr>
      <w:jc w:val="both"/>
    </w:pPr>
    <w:rPr>
      <w:b/>
      <w:u w:val="single"/>
      <w:lang w:val="en-US" w:eastAsia="en-US"/>
    </w:rPr>
  </w:style>
  <w:style w:type="character" w:customStyle="1" w:styleId="a7">
    <w:name w:val="Подзаголовок Знак"/>
    <w:basedOn w:val="a0"/>
    <w:link w:val="a6"/>
    <w:rsid w:val="006E0535"/>
    <w:rPr>
      <w:b/>
      <w:sz w:val="24"/>
      <w:szCs w:val="24"/>
      <w:u w:val="single"/>
      <w:lang w:val="en-US"/>
    </w:rPr>
  </w:style>
  <w:style w:type="paragraph" w:styleId="a8">
    <w:name w:val="List Paragraph"/>
    <w:basedOn w:val="a"/>
    <w:uiPriority w:val="34"/>
    <w:qFormat/>
    <w:rsid w:val="003C350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A406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065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065D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06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065D"/>
    <w:rPr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0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65D"/>
    <w:rPr>
      <w:rFonts w:ascii="Tahoma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E33B8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3B83"/>
    <w:rPr>
      <w:lang w:eastAsia="ru-RU"/>
    </w:rPr>
  </w:style>
  <w:style w:type="character" w:styleId="af2">
    <w:name w:val="footnote reference"/>
    <w:basedOn w:val="a0"/>
    <w:unhideWhenUsed/>
    <w:rsid w:val="00E33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D777-AE4F-4179-8788-E397C8F7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F274F9E6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Лезина Юлия Владимировна</dc:creator>
  <cp:lastModifiedBy>Анциферова Ольга Владимировна</cp:lastModifiedBy>
  <cp:revision>3</cp:revision>
  <dcterms:created xsi:type="dcterms:W3CDTF">2022-04-05T14:02:00Z</dcterms:created>
  <dcterms:modified xsi:type="dcterms:W3CDTF">2022-04-05T14:03:00Z</dcterms:modified>
</cp:coreProperties>
</file>